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3" w:rsidRDefault="007708C3" w:rsidP="00DE2E55">
      <w:pPr>
        <w:jc w:val="center"/>
        <w:rPr>
          <w:b/>
          <w:i/>
          <w:sz w:val="26"/>
          <w:szCs w:val="26"/>
          <w:u w:val="single"/>
        </w:rPr>
      </w:pPr>
      <w:r w:rsidRPr="00420523">
        <w:rPr>
          <w:i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INEMY_logo_TELIKO-02" style="width:412.5pt;height:46.5pt;visibility:visible">
            <v:imagedata r:id="rId7" o:title=""/>
          </v:shape>
        </w:pict>
      </w:r>
    </w:p>
    <w:p w:rsidR="007708C3" w:rsidRPr="00091ED6" w:rsidRDefault="007708C3" w:rsidP="00091ED6">
      <w:pPr>
        <w:jc w:val="center"/>
        <w:rPr>
          <w:sz w:val="24"/>
          <w:szCs w:val="24"/>
        </w:rPr>
      </w:pPr>
      <w:r w:rsidRPr="00091ED6">
        <w:rPr>
          <w:sz w:val="24"/>
          <w:szCs w:val="24"/>
        </w:rPr>
        <w:t>ΠΕΤΡΑΚΗ 8  Τ.Κ. 105 63 - ΑΘΗΝΑ  ΤΗΛ: 210.32.59.170 – FAX: 210.32.59.169</w:t>
      </w:r>
    </w:p>
    <w:p w:rsidR="007708C3" w:rsidRPr="00F342D4" w:rsidRDefault="007708C3" w:rsidP="00091ED6">
      <w:pPr>
        <w:jc w:val="center"/>
        <w:rPr>
          <w:b/>
          <w:sz w:val="28"/>
          <w:szCs w:val="28"/>
        </w:rPr>
      </w:pPr>
      <w:r w:rsidRPr="00FD0830">
        <w:rPr>
          <w:b/>
          <w:sz w:val="28"/>
          <w:szCs w:val="28"/>
        </w:rPr>
        <w:t>Ενημερωτικό Σημείωμα</w:t>
      </w:r>
      <w:r w:rsidRPr="00F342D4">
        <w:rPr>
          <w:b/>
          <w:sz w:val="28"/>
          <w:szCs w:val="28"/>
        </w:rPr>
        <w:t xml:space="preserve"> </w:t>
      </w:r>
    </w:p>
    <w:p w:rsidR="007708C3" w:rsidRDefault="007708C3" w:rsidP="00DE2E55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ΘΕΜΑ</w:t>
      </w:r>
      <w:r w:rsidRPr="00091ED6">
        <w:rPr>
          <w:b/>
          <w:i/>
          <w:sz w:val="26"/>
          <w:szCs w:val="26"/>
        </w:rPr>
        <w:t xml:space="preserve">: </w:t>
      </w:r>
      <w:r w:rsidRPr="00091ED6">
        <w:rPr>
          <w:i/>
          <w:sz w:val="26"/>
          <w:szCs w:val="26"/>
        </w:rPr>
        <w:t>Συνοπτική απεικόνιση της υφιστάμενης κατάστασης στον ΟΑΕΕ</w:t>
      </w:r>
      <w:r>
        <w:rPr>
          <w:b/>
          <w:i/>
          <w:sz w:val="26"/>
          <w:szCs w:val="26"/>
          <w:u w:val="single"/>
        </w:rPr>
        <w:t xml:space="preserve"> </w:t>
      </w: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7708C3" w:rsidRPr="00420523" w:rsidTr="00420523">
        <w:trPr>
          <w:trHeight w:val="295"/>
        </w:trPr>
        <w:tc>
          <w:tcPr>
            <w:tcW w:w="8522" w:type="dxa"/>
            <w:gridSpan w:val="4"/>
            <w:tcBorders>
              <w:top w:val="threeDEngrave" w:sz="24" w:space="0" w:color="auto"/>
              <w:bottom w:val="double" w:sz="4" w:space="0" w:color="auto"/>
            </w:tcBorders>
            <w:shd w:val="clear" w:color="auto" w:fill="BFBFBF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20523">
              <w:rPr>
                <w:b/>
                <w:sz w:val="24"/>
                <w:szCs w:val="24"/>
              </w:rPr>
              <w:t>Πίνακας 1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420523">
              <w:rPr>
                <w:i/>
                <w:sz w:val="20"/>
                <w:szCs w:val="20"/>
                <w:lang w:val="en-US"/>
              </w:rPr>
              <w:t>(</w:t>
            </w:r>
            <w:r w:rsidRPr="00420523">
              <w:rPr>
                <w:i/>
                <w:sz w:val="20"/>
                <w:szCs w:val="20"/>
              </w:rPr>
              <w:t>Οκτώβριος</w:t>
            </w:r>
            <w:r w:rsidRPr="00420523">
              <w:rPr>
                <w:i/>
                <w:sz w:val="20"/>
                <w:szCs w:val="20"/>
                <w:lang w:val="en-US"/>
              </w:rPr>
              <w:t xml:space="preserve"> 2015)</w:t>
            </w:r>
          </w:p>
        </w:tc>
      </w:tr>
      <w:tr w:rsidR="007708C3" w:rsidRPr="00420523" w:rsidTr="00420523">
        <w:trPr>
          <w:trHeight w:val="682"/>
        </w:trPr>
        <w:tc>
          <w:tcPr>
            <w:tcW w:w="2130" w:type="dxa"/>
            <w:tcBorders>
              <w:top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Νέοι Ασφαλισμένοι</w:t>
            </w:r>
          </w:p>
        </w:tc>
        <w:tc>
          <w:tcPr>
            <w:tcW w:w="2131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Παλαιοί Ασφαλισμένοι</w:t>
            </w:r>
          </w:p>
        </w:tc>
        <w:tc>
          <w:tcPr>
            <w:tcW w:w="2131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20523">
              <w:rPr>
                <w:b/>
                <w:sz w:val="24"/>
                <w:szCs w:val="24"/>
              </w:rPr>
              <w:t>Σύνολο Ασφαλισμένων</w:t>
            </w:r>
          </w:p>
        </w:tc>
      </w:tr>
      <w:tr w:rsidR="007708C3" w:rsidRPr="00420523" w:rsidTr="00420523">
        <w:trPr>
          <w:trHeight w:val="716"/>
        </w:trPr>
        <w:tc>
          <w:tcPr>
            <w:tcW w:w="2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Σύνολο Ενεργών Ασφαλισμένων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396.587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321.303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>717.890</w:t>
            </w:r>
          </w:p>
        </w:tc>
      </w:tr>
      <w:tr w:rsidR="007708C3" w:rsidRPr="00420523" w:rsidTr="00420523">
        <w:trPr>
          <w:trHeight w:val="1381"/>
        </w:trPr>
        <w:tc>
          <w:tcPr>
            <w:tcW w:w="2130" w:type="dxa"/>
            <w:tcBorders>
              <w:top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Κατηγορίες με τους περισσότερους ενεργούς ασφαλισμένους</w:t>
            </w: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1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171.811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2</w:t>
            </w:r>
            <w:r w:rsidRPr="00420523">
              <w:rPr>
                <w:vertAlign w:val="superscript"/>
              </w:rPr>
              <w:t>η</w:t>
            </w:r>
            <w:r w:rsidRPr="00420523">
              <w:t>:   74.394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3</w:t>
            </w:r>
            <w:r w:rsidRPr="00420523">
              <w:rPr>
                <w:vertAlign w:val="superscript"/>
              </w:rPr>
              <w:t>η</w:t>
            </w:r>
            <w:r w:rsidRPr="00420523">
              <w:t>:   73.018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>4</w:t>
            </w:r>
            <w:r w:rsidRPr="00420523">
              <w:rPr>
                <w:vertAlign w:val="superscript"/>
              </w:rPr>
              <w:t>η</w:t>
            </w:r>
            <w:r w:rsidRPr="00420523">
              <w:t>:</w:t>
            </w:r>
            <w:r w:rsidRPr="00420523">
              <w:rPr>
                <w:lang w:val="en-US"/>
              </w:rPr>
              <w:t xml:space="preserve"> </w:t>
            </w:r>
            <w:r w:rsidRPr="00420523">
              <w:t xml:space="preserve">  31.585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7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 89.192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4</w:t>
            </w:r>
            <w:r w:rsidRPr="00420523">
              <w:rPr>
                <w:vertAlign w:val="superscript"/>
              </w:rPr>
              <w:t>η</w:t>
            </w:r>
            <w:r w:rsidRPr="00420523">
              <w:t>:   58.168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1</w:t>
            </w:r>
            <w:r w:rsidRPr="00420523">
              <w:rPr>
                <w:vertAlign w:val="superscript"/>
              </w:rPr>
              <w:t>η</w:t>
            </w:r>
            <w:r w:rsidRPr="00420523">
              <w:t>:   42.576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5</w:t>
            </w:r>
            <w:r w:rsidRPr="00420523">
              <w:rPr>
                <w:vertAlign w:val="superscript"/>
              </w:rPr>
              <w:t>η</w:t>
            </w:r>
            <w:r w:rsidRPr="00420523">
              <w:t>:   35.681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>3</w:t>
            </w:r>
            <w:r w:rsidRPr="00420523">
              <w:rPr>
                <w:vertAlign w:val="superscript"/>
              </w:rPr>
              <w:t>η</w:t>
            </w:r>
            <w:r w:rsidRPr="00420523">
              <w:t>:   31.521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</w:tcBorders>
            <w:shd w:val="pct25" w:color="auto" w:fill="auto"/>
          </w:tcPr>
          <w:p w:rsidR="007708C3" w:rsidRPr="00420523" w:rsidRDefault="007708C3" w:rsidP="0042052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708C3" w:rsidRDefault="007708C3" w:rsidP="00007412">
      <w:pPr>
        <w:rPr>
          <w:sz w:val="26"/>
          <w:szCs w:val="26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837"/>
        <w:gridCol w:w="3259"/>
      </w:tblGrid>
      <w:tr w:rsidR="007708C3" w:rsidRPr="00420523" w:rsidTr="00420523">
        <w:trPr>
          <w:trHeight w:val="114"/>
        </w:trPr>
        <w:tc>
          <w:tcPr>
            <w:tcW w:w="8506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BFBFBF"/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Πίνακας 2*</w:t>
            </w:r>
          </w:p>
          <w:p w:rsidR="007708C3" w:rsidRPr="00420523" w:rsidRDefault="007708C3" w:rsidP="00420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i/>
                <w:sz w:val="20"/>
                <w:szCs w:val="20"/>
                <w:lang w:val="en-US"/>
              </w:rPr>
              <w:t>(</w:t>
            </w:r>
            <w:r w:rsidRPr="00420523">
              <w:rPr>
                <w:i/>
                <w:sz w:val="20"/>
                <w:szCs w:val="20"/>
              </w:rPr>
              <w:t>Οκτώβριος</w:t>
            </w:r>
            <w:r w:rsidRPr="00420523">
              <w:rPr>
                <w:i/>
                <w:sz w:val="20"/>
                <w:szCs w:val="20"/>
                <w:lang w:val="en-US"/>
              </w:rPr>
              <w:t xml:space="preserve"> 2015)</w:t>
            </w:r>
          </w:p>
        </w:tc>
      </w:tr>
      <w:tr w:rsidR="007708C3" w:rsidRPr="00420523" w:rsidTr="00420523">
        <w:trPr>
          <w:trHeight w:val="249"/>
        </w:trPr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20523">
              <w:rPr>
                <w:b/>
                <w:sz w:val="24"/>
                <w:szCs w:val="24"/>
              </w:rPr>
              <w:t>Κλιμάκια οφειλών</w:t>
            </w:r>
          </w:p>
        </w:tc>
        <w:tc>
          <w:tcPr>
            <w:tcW w:w="2837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Αριθμός οφειλετών</w:t>
            </w:r>
          </w:p>
        </w:tc>
        <w:tc>
          <w:tcPr>
            <w:tcW w:w="3259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Σύνολο οφειλόμενων ποσών</w:t>
            </w:r>
          </w:p>
        </w:tc>
      </w:tr>
      <w:tr w:rsidR="007708C3" w:rsidRPr="00420523" w:rsidTr="00420523">
        <w:trPr>
          <w:trHeight w:val="279"/>
        </w:trPr>
        <w:tc>
          <w:tcPr>
            <w:tcW w:w="2410" w:type="dxa"/>
            <w:tcBorders>
              <w:top w:val="double" w:sz="4" w:space="0" w:color="auto"/>
              <w:left w:val="threeDEngrave" w:sz="2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</w:pPr>
            <w:r w:rsidRPr="00420523">
              <w:t>έως 5.000 €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>95.869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nil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223"/>
              </w:tabs>
              <w:spacing w:after="0" w:line="240" w:lineRule="auto"/>
              <w:jc w:val="center"/>
            </w:pPr>
            <w:r w:rsidRPr="00420523">
              <w:t xml:space="preserve">163,04 εκ.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279"/>
        </w:trPr>
        <w:tc>
          <w:tcPr>
            <w:tcW w:w="2410" w:type="dxa"/>
            <w:tcBorders>
              <w:top w:val="nil"/>
              <w:left w:val="threeDEngrave" w:sz="2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420523">
              <w:t xml:space="preserve">5.001 – 10.000 </w:t>
            </w:r>
            <w:r w:rsidRPr="00420523">
              <w:rPr>
                <w:rFonts w:cs="Calibri"/>
              </w:rPr>
              <w:t>€</w:t>
            </w:r>
          </w:p>
        </w:tc>
        <w:tc>
          <w:tcPr>
            <w:tcW w:w="28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rPr>
                <w:rFonts w:cs="Calibri"/>
              </w:rPr>
              <w:t>26.410</w:t>
            </w:r>
          </w:p>
        </w:tc>
        <w:tc>
          <w:tcPr>
            <w:tcW w:w="3259" w:type="dxa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198,2 εκ.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279"/>
        </w:trPr>
        <w:tc>
          <w:tcPr>
            <w:tcW w:w="2410" w:type="dxa"/>
            <w:tcBorders>
              <w:top w:val="nil"/>
              <w:left w:val="threeDEngrave" w:sz="2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420523">
              <w:t xml:space="preserve">10.001 – 50.000 </w:t>
            </w:r>
            <w:r w:rsidRPr="00420523">
              <w:rPr>
                <w:rFonts w:cs="Calibri"/>
              </w:rPr>
              <w:t>€</w:t>
            </w:r>
          </w:p>
        </w:tc>
        <w:tc>
          <w:tcPr>
            <w:tcW w:w="28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150.092</w:t>
            </w:r>
          </w:p>
        </w:tc>
        <w:tc>
          <w:tcPr>
            <w:tcW w:w="3259" w:type="dxa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3,96 δις 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279"/>
        </w:trPr>
        <w:tc>
          <w:tcPr>
            <w:tcW w:w="2410" w:type="dxa"/>
            <w:tcBorders>
              <w:top w:val="nil"/>
              <w:left w:val="threeDEngrave" w:sz="2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420523">
              <w:t xml:space="preserve">50.001 – 100.000 </w:t>
            </w:r>
            <w:r w:rsidRPr="00420523">
              <w:rPr>
                <w:rFonts w:cs="Calibri"/>
              </w:rPr>
              <w:t>€</w:t>
            </w:r>
          </w:p>
        </w:tc>
        <w:tc>
          <w:tcPr>
            <w:tcW w:w="28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41.544</w:t>
            </w:r>
          </w:p>
        </w:tc>
        <w:tc>
          <w:tcPr>
            <w:tcW w:w="3259" w:type="dxa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2,78 δις 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279"/>
        </w:trPr>
        <w:tc>
          <w:tcPr>
            <w:tcW w:w="2410" w:type="dxa"/>
            <w:tcBorders>
              <w:top w:val="nil"/>
              <w:left w:val="threeDEngrave" w:sz="24" w:space="0" w:color="auto"/>
              <w:bottom w:val="nil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420523">
              <w:t xml:space="preserve">άνω των 100.000 </w:t>
            </w:r>
            <w:r w:rsidRPr="00420523">
              <w:rPr>
                <w:rFonts w:cs="Calibri"/>
              </w:rPr>
              <w:t>€</w:t>
            </w:r>
          </w:p>
        </w:tc>
        <w:tc>
          <w:tcPr>
            <w:tcW w:w="28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8.717</w:t>
            </w:r>
          </w:p>
        </w:tc>
        <w:tc>
          <w:tcPr>
            <w:tcW w:w="3259" w:type="dxa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1,1 δις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241"/>
        </w:trPr>
        <w:tc>
          <w:tcPr>
            <w:tcW w:w="2410" w:type="dxa"/>
            <w:tcBorders>
              <w:top w:val="nil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pStyle w:val="ListParagraph"/>
              <w:spacing w:after="0" w:line="240" w:lineRule="auto"/>
              <w:ind w:left="317"/>
              <w:rPr>
                <w:b/>
                <w:i/>
                <w:u w:val="single"/>
              </w:rPr>
            </w:pPr>
            <w:r w:rsidRPr="00420523">
              <w:t xml:space="preserve">      </w:t>
            </w:r>
            <w:r w:rsidRPr="00420523">
              <w:rPr>
                <w:b/>
                <w:i/>
                <w:u w:val="single"/>
              </w:rPr>
              <w:t xml:space="preserve"> Σύνολο </w:t>
            </w:r>
          </w:p>
        </w:tc>
        <w:tc>
          <w:tcPr>
            <w:tcW w:w="28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i/>
              </w:rPr>
            </w:pPr>
            <w:r w:rsidRPr="00420523">
              <w:rPr>
                <w:b/>
                <w:i/>
              </w:rPr>
              <w:t>322.632</w:t>
            </w:r>
          </w:p>
        </w:tc>
        <w:tc>
          <w:tcPr>
            <w:tcW w:w="3259" w:type="dxa"/>
            <w:tcBorders>
              <w:top w:val="nil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i/>
              </w:rPr>
            </w:pPr>
            <w:r w:rsidRPr="00420523">
              <w:rPr>
                <w:b/>
                <w:i/>
              </w:rPr>
              <w:t xml:space="preserve">8,2 δις </w:t>
            </w:r>
            <w:r w:rsidRPr="00420523">
              <w:rPr>
                <w:rFonts w:cs="Calibri"/>
                <w:b/>
                <w:i/>
              </w:rPr>
              <w:t>€</w:t>
            </w:r>
          </w:p>
        </w:tc>
      </w:tr>
      <w:tr w:rsidR="007708C3" w:rsidRPr="00420523" w:rsidTr="00420523">
        <w:trPr>
          <w:trHeight w:val="673"/>
        </w:trPr>
        <w:tc>
          <w:tcPr>
            <w:tcW w:w="241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 xml:space="preserve">Οφειλέτες/Οφειλές σε ΟΑΕΕ </w:t>
            </w:r>
          </w:p>
          <w:p w:rsidR="007708C3" w:rsidRPr="00420523" w:rsidRDefault="007708C3" w:rsidP="00420523">
            <w:pPr>
              <w:spacing w:after="0" w:line="240" w:lineRule="auto"/>
            </w:pPr>
            <w:r w:rsidRPr="00420523">
              <w:rPr>
                <w:i/>
                <w:sz w:val="20"/>
                <w:szCs w:val="20"/>
              </w:rPr>
              <w:t>(δεν περιλαμβάνονται όσοι οφειλέτες έχουν υπαχθεί σε ρύθμιση)</w:t>
            </w:r>
          </w:p>
        </w:tc>
        <w:tc>
          <w:tcPr>
            <w:tcW w:w="2837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Σύνολο οφειλετών σε ΟΑΕΕ</w:t>
            </w:r>
          </w:p>
        </w:tc>
        <w:tc>
          <w:tcPr>
            <w:tcW w:w="3259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Οφειλόμενα ποσά</w:t>
            </w:r>
          </w:p>
        </w:tc>
      </w:tr>
      <w:tr w:rsidR="007708C3" w:rsidRPr="00420523" w:rsidTr="00420523">
        <w:trPr>
          <w:trHeight w:val="688"/>
        </w:trPr>
        <w:tc>
          <w:tcPr>
            <w:tcW w:w="2410" w:type="dxa"/>
            <w:vMerge/>
            <w:tcBorders>
              <w:top w:val="doub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 xml:space="preserve">530.117 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0523">
              <w:rPr>
                <w:i/>
                <w:sz w:val="20"/>
                <w:szCs w:val="20"/>
              </w:rPr>
              <w:t>(ενεργοί: 297.827)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0523">
              <w:rPr>
                <w:i/>
                <w:sz w:val="20"/>
                <w:szCs w:val="20"/>
              </w:rPr>
              <w:t>(διακοπέντες: 232.290)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 xml:space="preserve">10,21 δις </w:t>
            </w:r>
            <w:r w:rsidRPr="00420523">
              <w:rPr>
                <w:rFonts w:cs="Calibri"/>
                <w:b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0523">
              <w:rPr>
                <w:i/>
                <w:sz w:val="20"/>
                <w:szCs w:val="20"/>
              </w:rPr>
              <w:t xml:space="preserve">(ενεργοί: 7,79 δις </w:t>
            </w:r>
            <w:r w:rsidRPr="00420523">
              <w:rPr>
                <w:rFonts w:cs="Calibri"/>
              </w:rPr>
              <w:t>€</w:t>
            </w:r>
            <w:r w:rsidRPr="00420523">
              <w:rPr>
                <w:i/>
                <w:sz w:val="20"/>
                <w:szCs w:val="20"/>
              </w:rPr>
              <w:t>)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rPr>
                <w:i/>
                <w:sz w:val="20"/>
                <w:szCs w:val="20"/>
              </w:rPr>
              <w:t xml:space="preserve">(διακοπέντες: 2,42 δις </w:t>
            </w:r>
            <w:r w:rsidRPr="00420523">
              <w:rPr>
                <w:rFonts w:cs="Calibri"/>
              </w:rPr>
              <w:t>€</w:t>
            </w:r>
            <w:r w:rsidRPr="00420523">
              <w:rPr>
                <w:i/>
                <w:sz w:val="20"/>
                <w:szCs w:val="20"/>
              </w:rPr>
              <w:t>)</w:t>
            </w:r>
          </w:p>
        </w:tc>
      </w:tr>
      <w:tr w:rsidR="007708C3" w:rsidRPr="00420523" w:rsidTr="00420523">
        <w:tc>
          <w:tcPr>
            <w:tcW w:w="2410" w:type="dxa"/>
            <w:vMerge w:val="restart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420523">
              <w:rPr>
                <w:b/>
                <w:sz w:val="24"/>
                <w:szCs w:val="24"/>
              </w:rPr>
              <w:t>Κατηγορίες με τη μεγαλύτερη αναλογία ενεργών οφειλετών/ενεργών ασφαλισμένων</w:t>
            </w:r>
          </w:p>
        </w:tc>
        <w:tc>
          <w:tcPr>
            <w:tcW w:w="2837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Νέοι Ασφαλισμένοι</w:t>
            </w:r>
          </w:p>
        </w:tc>
        <w:tc>
          <w:tcPr>
            <w:tcW w:w="3259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Παλαιοί Ασφαλισμένοι</w:t>
            </w:r>
          </w:p>
        </w:tc>
      </w:tr>
      <w:tr w:rsidR="007708C3" w:rsidRPr="00420523" w:rsidTr="00420523">
        <w:trPr>
          <w:trHeight w:val="1824"/>
        </w:trPr>
        <w:tc>
          <w:tcPr>
            <w:tcW w:w="2410" w:type="dxa"/>
            <w:vMerge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6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75,7%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7</w:t>
            </w:r>
            <w:r w:rsidRPr="00420523">
              <w:rPr>
                <w:vertAlign w:val="superscript"/>
              </w:rPr>
              <w:t>η</w:t>
            </w:r>
            <w:r w:rsidRPr="00420523">
              <w:t>:  70,4%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3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&amp; 5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 61,3%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2</w:t>
            </w:r>
            <w:r w:rsidRPr="00420523">
              <w:rPr>
                <w:vertAlign w:val="superscript"/>
              </w:rPr>
              <w:t>η</w:t>
            </w:r>
            <w:r w:rsidRPr="00420523">
              <w:t>:   51,6%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4</w:t>
            </w:r>
            <w:r w:rsidRPr="00420523">
              <w:rPr>
                <w:vertAlign w:val="superscript"/>
              </w:rPr>
              <w:t>η</w:t>
            </w:r>
            <w:r w:rsidRPr="00420523">
              <w:t>:   50,0%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1</w:t>
            </w:r>
            <w:r w:rsidRPr="00420523">
              <w:rPr>
                <w:vertAlign w:val="superscript"/>
              </w:rPr>
              <w:t>η</w:t>
            </w:r>
            <w:r w:rsidRPr="00420523">
              <w:t>:   23,7%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6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66,6%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7</w:t>
            </w:r>
            <w:r w:rsidRPr="00420523">
              <w:rPr>
                <w:vertAlign w:val="superscript"/>
              </w:rPr>
              <w:t>η</w:t>
            </w:r>
            <w:r w:rsidRPr="00420523">
              <w:t>:  66,2%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10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46,6%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5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40,3%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2</w:t>
            </w:r>
            <w:r w:rsidRPr="00420523">
              <w:rPr>
                <w:vertAlign w:val="superscript"/>
              </w:rPr>
              <w:t>η</w:t>
            </w:r>
            <w:r w:rsidRPr="00420523">
              <w:t>:  38,6%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3</w:t>
            </w:r>
            <w:r w:rsidRPr="00420523">
              <w:rPr>
                <w:vertAlign w:val="superscript"/>
              </w:rPr>
              <w:t>η</w:t>
            </w:r>
            <w:r w:rsidRPr="00420523">
              <w:t>:  36,0%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4</w:t>
            </w:r>
            <w:r w:rsidRPr="00420523">
              <w:rPr>
                <w:vertAlign w:val="superscript"/>
              </w:rPr>
              <w:t>η</w:t>
            </w:r>
            <w:r w:rsidRPr="00420523">
              <w:t>:  32,6%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 xml:space="preserve">  1</w:t>
            </w:r>
            <w:r w:rsidRPr="00420523">
              <w:rPr>
                <w:vertAlign w:val="superscript"/>
              </w:rPr>
              <w:t>η</w:t>
            </w:r>
            <w:r w:rsidRPr="00420523">
              <w:t>:  22,1%</w:t>
            </w:r>
          </w:p>
        </w:tc>
      </w:tr>
      <w:tr w:rsidR="007708C3" w:rsidRPr="00420523" w:rsidTr="00420523">
        <w:trPr>
          <w:trHeight w:val="1440"/>
        </w:trPr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6"/>
                <w:szCs w:val="26"/>
              </w:rPr>
            </w:pPr>
            <w:r w:rsidRPr="00420523">
              <w:rPr>
                <w:b/>
                <w:sz w:val="24"/>
                <w:szCs w:val="24"/>
              </w:rPr>
              <w:t>Κατηγορίες με τα μεγαλύτερα οφειλόμενα ποσά</w:t>
            </w:r>
            <w:r w:rsidRPr="00420523">
              <w:rPr>
                <w:sz w:val="26"/>
                <w:szCs w:val="26"/>
              </w:rPr>
              <w:t xml:space="preserve"> </w:t>
            </w:r>
            <w:r w:rsidRPr="00420523">
              <w:rPr>
                <w:i/>
                <w:sz w:val="20"/>
                <w:szCs w:val="20"/>
              </w:rPr>
              <w:t>(συνολικά ποσά)</w:t>
            </w:r>
          </w:p>
        </w:tc>
        <w:tc>
          <w:tcPr>
            <w:tcW w:w="2837" w:type="dxa"/>
            <w:tcBorders>
              <w:top w:val="threeDEngrave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3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: 917,3 εκ.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7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495,6 εκ.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 4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462,5 εκ.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 xml:space="preserve">   5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422,9 εκ. </w:t>
            </w:r>
            <w:r w:rsidRPr="00420523">
              <w:rPr>
                <w:rFonts w:cs="Calibri"/>
              </w:rPr>
              <w:t>€</w:t>
            </w:r>
          </w:p>
        </w:tc>
        <w:tc>
          <w:tcPr>
            <w:tcW w:w="3259" w:type="dxa"/>
            <w:tcBorders>
              <w:top w:val="threeDEngrave" w:sz="24" w:space="0" w:color="auto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</w:pPr>
            <w:r w:rsidRPr="00420523">
              <w:t xml:space="preserve">                   7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 2,6 δις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6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701,0 εκ.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 xml:space="preserve">   4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552,8 εκ. </w:t>
            </w:r>
            <w:r w:rsidRPr="00420523">
              <w:rPr>
                <w:rFonts w:cs="Calibri"/>
              </w:rPr>
              <w:t>€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t xml:space="preserve">   5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:  502,6 εκ. </w:t>
            </w:r>
            <w:r w:rsidRPr="00420523">
              <w:rPr>
                <w:rFonts w:cs="Calibri"/>
              </w:rPr>
              <w:t>€</w:t>
            </w:r>
          </w:p>
        </w:tc>
      </w:tr>
      <w:tr w:rsidR="007708C3" w:rsidRPr="00420523" w:rsidTr="00420523">
        <w:trPr>
          <w:trHeight w:val="516"/>
        </w:trPr>
        <w:tc>
          <w:tcPr>
            <w:tcW w:w="2410" w:type="dxa"/>
            <w:vMerge w:val="restart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Κλιμάκια οφειλής με τους περισσότερους υπόχρεους</w:t>
            </w:r>
          </w:p>
        </w:tc>
        <w:tc>
          <w:tcPr>
            <w:tcW w:w="2837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223"/>
              </w:tabs>
              <w:spacing w:after="0" w:line="240" w:lineRule="auto"/>
              <w:rPr>
                <w:b/>
              </w:rPr>
            </w:pPr>
            <w:r w:rsidRPr="00420523">
              <w:rPr>
                <w:b/>
              </w:rPr>
              <w:t xml:space="preserve">   Κλιμάκια οφειλών</w:t>
            </w:r>
          </w:p>
        </w:tc>
        <w:tc>
          <w:tcPr>
            <w:tcW w:w="3259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223"/>
              </w:tabs>
              <w:spacing w:after="0" w:line="240" w:lineRule="auto"/>
              <w:rPr>
                <w:b/>
              </w:rPr>
            </w:pPr>
            <w:r w:rsidRPr="00420523">
              <w:rPr>
                <w:b/>
              </w:rPr>
              <w:t xml:space="preserve">                      Υπόχρεοι</w:t>
            </w:r>
          </w:p>
        </w:tc>
      </w:tr>
      <w:tr w:rsidR="007708C3" w:rsidRPr="00420523" w:rsidTr="00420523">
        <w:trPr>
          <w:trHeight w:hRule="exact" w:val="340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tabs>
                <w:tab w:val="left" w:pos="223"/>
              </w:tabs>
              <w:spacing w:after="0" w:line="240" w:lineRule="auto"/>
              <w:ind w:left="263" w:hanging="263"/>
            </w:pPr>
            <w:r w:rsidRPr="00420523">
              <w:t xml:space="preserve"> 501 - 1.000 </w:t>
            </w:r>
            <w:r w:rsidRPr="00420523">
              <w:rPr>
                <w:rFonts w:cs="Calibri"/>
              </w:rPr>
              <w:t xml:space="preserve">€         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               </w:t>
            </w:r>
            <w:r w:rsidRPr="00420523">
              <w:t xml:space="preserve">27.893 </w:t>
            </w:r>
          </w:p>
        </w:tc>
      </w:tr>
      <w:tr w:rsidR="007708C3" w:rsidRPr="00420523" w:rsidTr="00420523">
        <w:trPr>
          <w:trHeight w:hRule="exact" w:val="340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tabs>
                <w:tab w:val="left" w:pos="223"/>
              </w:tabs>
              <w:spacing w:after="0" w:line="240" w:lineRule="auto"/>
              <w:ind w:left="263" w:hanging="263"/>
            </w:pPr>
            <w:r w:rsidRPr="00420523">
              <w:t xml:space="preserve"> 10.001 – 15.000 </w:t>
            </w:r>
            <w:r w:rsidRPr="00420523">
              <w:rPr>
                <w:rFonts w:cs="Calibri"/>
              </w:rPr>
              <w:t xml:space="preserve">€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               27.519 </w:t>
            </w:r>
          </w:p>
        </w:tc>
      </w:tr>
      <w:tr w:rsidR="007708C3" w:rsidRPr="00420523" w:rsidTr="00420523">
        <w:trPr>
          <w:trHeight w:hRule="exact" w:val="340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</w:pPr>
            <w:r w:rsidRPr="00420523">
              <w:t xml:space="preserve">15.001 – 20.000 </w:t>
            </w:r>
            <w:r w:rsidRPr="00420523">
              <w:rPr>
                <w:rFonts w:cs="Calibri"/>
              </w:rPr>
              <w:t xml:space="preserve">€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               27.248</w:t>
            </w:r>
          </w:p>
        </w:tc>
      </w:tr>
      <w:tr w:rsidR="007708C3" w:rsidRPr="00420523" w:rsidTr="00420523">
        <w:trPr>
          <w:trHeight w:hRule="exact" w:val="340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</w:pPr>
            <w:r w:rsidRPr="00420523">
              <w:t xml:space="preserve">1.001 – 2.000 </w:t>
            </w:r>
            <w:r w:rsidRPr="00420523">
              <w:rPr>
                <w:rFonts w:cs="Calibri"/>
              </w:rPr>
              <w:t xml:space="preserve">€     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              25.743 </w:t>
            </w:r>
          </w:p>
        </w:tc>
      </w:tr>
      <w:tr w:rsidR="007708C3" w:rsidRPr="00420523" w:rsidTr="00420523">
        <w:trPr>
          <w:trHeight w:val="416"/>
        </w:trPr>
        <w:tc>
          <w:tcPr>
            <w:tcW w:w="2410" w:type="dxa"/>
            <w:vMerge w:val="restart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Κλιμάκια με τα υψηλότερα καταγεγραμμένα οφειλόμενα ποσά</w:t>
            </w:r>
          </w:p>
        </w:tc>
        <w:tc>
          <w:tcPr>
            <w:tcW w:w="2837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223"/>
              </w:tabs>
              <w:spacing w:after="0" w:line="240" w:lineRule="auto"/>
              <w:rPr>
                <w:b/>
              </w:rPr>
            </w:pPr>
            <w:r w:rsidRPr="00420523">
              <w:rPr>
                <w:b/>
              </w:rPr>
              <w:t xml:space="preserve">   Κλιμάκια οφειλών</w:t>
            </w:r>
          </w:p>
        </w:tc>
        <w:tc>
          <w:tcPr>
            <w:tcW w:w="3259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mboss" w:sz="2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>Οφειλόμενα</w:t>
            </w:r>
          </w:p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20523">
              <w:rPr>
                <w:b/>
              </w:rPr>
              <w:t>ποσά</w:t>
            </w:r>
          </w:p>
        </w:tc>
      </w:tr>
      <w:tr w:rsidR="007708C3" w:rsidRPr="00420523" w:rsidTr="00420523">
        <w:trPr>
          <w:trHeight w:val="239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84"/>
            </w:pPr>
            <w:r w:rsidRPr="00420523">
              <w:t xml:space="preserve">100.000 και άνω  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           1,1 δις €</w:t>
            </w:r>
          </w:p>
        </w:tc>
      </w:tr>
      <w:tr w:rsidR="007708C3" w:rsidRPr="00420523" w:rsidTr="00420523">
        <w:trPr>
          <w:trHeight w:val="239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tabs>
                <w:tab w:val="left" w:pos="223"/>
              </w:tabs>
              <w:spacing w:after="0" w:line="240" w:lineRule="auto"/>
              <w:ind w:left="263" w:hanging="263"/>
            </w:pPr>
            <w:r w:rsidRPr="00420523">
              <w:t xml:space="preserve">35.001 - 40.000 </w:t>
            </w:r>
            <w:r w:rsidRPr="00420523">
              <w:rPr>
                <w:rFonts w:cs="Calibri"/>
              </w:rPr>
              <w:t xml:space="preserve">€ 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       562,9 εκ. €</w:t>
            </w:r>
          </w:p>
        </w:tc>
      </w:tr>
      <w:tr w:rsidR="007708C3" w:rsidRPr="00420523" w:rsidTr="00420523">
        <w:trPr>
          <w:trHeight w:val="239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tabs>
                <w:tab w:val="left" w:pos="223"/>
              </w:tabs>
              <w:spacing w:after="0" w:line="240" w:lineRule="auto"/>
              <w:ind w:left="263" w:hanging="263"/>
            </w:pPr>
            <w:r w:rsidRPr="00420523">
              <w:t xml:space="preserve"> 40.001 - 45.000 </w:t>
            </w:r>
            <w:r w:rsidRPr="00420523">
              <w:rPr>
                <w:rFonts w:cs="Calibri"/>
              </w:rPr>
              <w:t xml:space="preserve">€ 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         547,05 εκ. €</w:t>
            </w:r>
          </w:p>
        </w:tc>
      </w:tr>
      <w:tr w:rsidR="007708C3" w:rsidRPr="00420523" w:rsidTr="00420523">
        <w:trPr>
          <w:trHeight w:val="239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nil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</w:pPr>
            <w:r w:rsidRPr="00420523">
              <w:t xml:space="preserve">30.001 – 35.000 </w:t>
            </w:r>
            <w:r w:rsidRPr="00420523">
              <w:rPr>
                <w:rFonts w:cs="Calibri"/>
              </w:rPr>
              <w:t xml:space="preserve">€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 </w:t>
            </w:r>
            <w:r w:rsidRPr="00420523">
              <w:rPr>
                <w:rFonts w:cs="Calibri"/>
                <w:lang w:val="en-US"/>
              </w:rPr>
              <w:t xml:space="preserve">  </w:t>
            </w:r>
            <w:r w:rsidRPr="00420523">
              <w:rPr>
                <w:rFonts w:cs="Calibri"/>
              </w:rPr>
              <w:t xml:space="preserve">             544,0 εκ. €</w:t>
            </w:r>
          </w:p>
        </w:tc>
      </w:tr>
      <w:tr w:rsidR="007708C3" w:rsidRPr="00420523" w:rsidTr="00420523">
        <w:trPr>
          <w:trHeight w:val="239"/>
        </w:trPr>
        <w:tc>
          <w:tcPr>
            <w:tcW w:w="2410" w:type="dxa"/>
            <w:vMerge/>
            <w:tcBorders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doub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7708C3" w:rsidRPr="00420523" w:rsidRDefault="007708C3" w:rsidP="004205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3" w:hanging="263"/>
            </w:pPr>
            <w:r w:rsidRPr="00420523">
              <w:t xml:space="preserve">25.001 – 30.000 </w:t>
            </w:r>
            <w:r w:rsidRPr="00420523">
              <w:rPr>
                <w:rFonts w:cs="Calibri"/>
              </w:rPr>
              <w:t xml:space="preserve">€             </w:t>
            </w:r>
            <w:r w:rsidRPr="00420523">
              <w:rPr>
                <w:rFonts w:cs="Calibri"/>
                <w:b/>
              </w:rPr>
              <w:t>→</w:t>
            </w:r>
            <w:r w:rsidRPr="00420523">
              <w:rPr>
                <w:rFonts w:cs="Calibri"/>
              </w:rPr>
              <w:t xml:space="preserve">      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</w:t>
            </w:r>
            <w:r w:rsidRPr="00420523">
              <w:rPr>
                <w:rFonts w:cs="Calibri"/>
                <w:lang w:val="en-US"/>
              </w:rPr>
              <w:t xml:space="preserve"> </w:t>
            </w:r>
            <w:r w:rsidRPr="00420523">
              <w:rPr>
                <w:rFonts w:cs="Calibri"/>
              </w:rPr>
              <w:t xml:space="preserve">           516,83 εκ. €</w:t>
            </w:r>
          </w:p>
        </w:tc>
      </w:tr>
    </w:tbl>
    <w:p w:rsidR="007708C3" w:rsidRDefault="007708C3" w:rsidP="00204C71">
      <w:pPr>
        <w:tabs>
          <w:tab w:val="left" w:pos="1185"/>
        </w:tabs>
        <w:spacing w:line="240" w:lineRule="auto"/>
        <w:rPr>
          <w:sz w:val="26"/>
          <w:szCs w:val="26"/>
        </w:rPr>
      </w:pPr>
    </w:p>
    <w:p w:rsidR="007708C3" w:rsidRDefault="007708C3" w:rsidP="00202F45">
      <w:pPr>
        <w:tabs>
          <w:tab w:val="left" w:pos="1185"/>
        </w:tabs>
        <w:spacing w:line="240" w:lineRule="auto"/>
        <w:jc w:val="center"/>
        <w:rPr>
          <w:i/>
          <w:sz w:val="21"/>
          <w:szCs w:val="21"/>
        </w:rPr>
      </w:pPr>
      <w:r w:rsidRPr="00204C71">
        <w:rPr>
          <w:b/>
          <w:i/>
          <w:sz w:val="26"/>
          <w:szCs w:val="26"/>
        </w:rPr>
        <w:t>*</w:t>
      </w:r>
      <w:r w:rsidRPr="00202F45">
        <w:rPr>
          <w:b/>
          <w:i/>
        </w:rPr>
        <w:t>Υποσημείωση για τα στοιχεία του Πίνακα 2</w:t>
      </w:r>
      <w:r w:rsidRPr="00202F45">
        <w:rPr>
          <w:b/>
          <w:i/>
          <w:sz w:val="26"/>
          <w:szCs w:val="26"/>
        </w:rPr>
        <w:t>:</w:t>
      </w:r>
      <w:r w:rsidRPr="00204C71">
        <w:rPr>
          <w:b/>
          <w:i/>
          <w:sz w:val="26"/>
          <w:szCs w:val="26"/>
        </w:rPr>
        <w:t xml:space="preserve"> </w:t>
      </w:r>
      <w:r w:rsidRPr="00202F45">
        <w:rPr>
          <w:i/>
          <w:sz w:val="21"/>
          <w:szCs w:val="21"/>
        </w:rPr>
        <w:t>Για τους οφειλέτες τα χρέη  των οποίων έχουν βεβαιωθεί στο Κ.Ε.Α.Ο. τα στοιχεία περιλαμβάνουν και 24.805 ενεργές ρυθμίσεις με αντίστοιχο κεφαλαιοποιημένο ποσό 420,7 εκ.</w:t>
      </w:r>
      <w:r>
        <w:rPr>
          <w:i/>
          <w:sz w:val="21"/>
          <w:szCs w:val="21"/>
        </w:rPr>
        <w:t xml:space="preserve"> – Εξαίρεση τα στοιχεία οφειλετών/οφειλών σε ΟΑΕΕ στα οποία δεν περιλαμβάνονται οι υπαχθέντες σε ρύθμιση.</w:t>
      </w:r>
    </w:p>
    <w:p w:rsidR="007708C3" w:rsidRPr="00202F45" w:rsidRDefault="007708C3" w:rsidP="00202F45">
      <w:pPr>
        <w:tabs>
          <w:tab w:val="left" w:pos="1185"/>
        </w:tabs>
        <w:spacing w:line="240" w:lineRule="auto"/>
        <w:jc w:val="center"/>
        <w:rPr>
          <w:i/>
          <w:sz w:val="21"/>
          <w:szCs w:val="21"/>
        </w:rPr>
      </w:pPr>
    </w:p>
    <w:tbl>
      <w:tblPr>
        <w:tblW w:w="84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7708C3" w:rsidRPr="00420523" w:rsidTr="00420523">
        <w:trPr>
          <w:trHeight w:val="183"/>
        </w:trPr>
        <w:tc>
          <w:tcPr>
            <w:tcW w:w="8472" w:type="dxa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BFBFBF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Πίνακας 3</w:t>
            </w:r>
          </w:p>
        </w:tc>
      </w:tr>
      <w:tr w:rsidR="007708C3" w:rsidRPr="00420523" w:rsidTr="00420523">
        <w:trPr>
          <w:trHeight w:val="325"/>
        </w:trPr>
        <w:tc>
          <w:tcPr>
            <w:tcW w:w="8472" w:type="dxa"/>
            <w:tcBorders>
              <w:top w:val="threeDEngrave" w:sz="24" w:space="0" w:color="auto"/>
              <w:bottom w:val="double" w:sz="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tabs>
                <w:tab w:val="left" w:pos="1185"/>
              </w:tabs>
              <w:spacing w:after="0"/>
              <w:jc w:val="center"/>
              <w:rPr>
                <w:i/>
                <w:sz w:val="20"/>
                <w:szCs w:val="20"/>
              </w:rPr>
            </w:pPr>
            <w:r w:rsidRPr="00420523">
              <w:rPr>
                <w:b/>
                <w:sz w:val="24"/>
                <w:szCs w:val="24"/>
              </w:rPr>
              <w:t>Αιτήσεις υπαγωγής σε χαμηλότερη ασφαλιστική κατηγορία</w:t>
            </w:r>
            <w:r w:rsidRPr="00420523">
              <w:rPr>
                <w:sz w:val="24"/>
                <w:szCs w:val="24"/>
              </w:rPr>
              <w:t xml:space="preserve"> </w:t>
            </w:r>
            <w:r w:rsidRPr="00420523">
              <w:rPr>
                <w:i/>
                <w:sz w:val="20"/>
                <w:szCs w:val="20"/>
              </w:rPr>
              <w:t>(έως 7/1/2016)</w:t>
            </w:r>
          </w:p>
        </w:tc>
      </w:tr>
      <w:tr w:rsidR="007708C3" w:rsidRPr="00420523" w:rsidTr="00420523">
        <w:trPr>
          <w:trHeight w:val="1831"/>
        </w:trPr>
        <w:tc>
          <w:tcPr>
            <w:tcW w:w="8472" w:type="dxa"/>
            <w:tcBorders>
              <w:top w:val="double" w:sz="4" w:space="0" w:color="auto"/>
              <w:bottom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360" w:lineRule="auto"/>
              <w:jc w:val="center"/>
              <w:rPr>
                <w:b/>
                <w:i/>
                <w:u w:val="single"/>
              </w:rPr>
            </w:pPr>
            <w:r w:rsidRPr="00420523">
              <w:rPr>
                <w:i/>
                <w:u w:val="single"/>
              </w:rPr>
              <w:t xml:space="preserve">Συνολικός αριθμός: </w:t>
            </w:r>
            <w:r w:rsidRPr="00420523">
              <w:rPr>
                <w:b/>
                <w:i/>
                <w:u w:val="single"/>
              </w:rPr>
              <w:t>220.027:</w:t>
            </w:r>
          </w:p>
          <w:p w:rsidR="007708C3" w:rsidRPr="00420523" w:rsidRDefault="007708C3" w:rsidP="00420523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  <w:spacing w:after="0"/>
              <w:jc w:val="center"/>
            </w:pPr>
            <w:r w:rsidRPr="00420523">
              <w:t xml:space="preserve">εκ των οποίων </w:t>
            </w:r>
            <w:r w:rsidRPr="00420523">
              <w:rPr>
                <w:b/>
              </w:rPr>
              <w:t>110.427</w:t>
            </w:r>
            <w:r w:rsidRPr="00420523">
              <w:t xml:space="preserve"> </w:t>
            </w:r>
            <w:r w:rsidRPr="00420523">
              <w:rPr>
                <w:i/>
                <w:sz w:val="20"/>
                <w:szCs w:val="20"/>
              </w:rPr>
              <w:t>(50,2%)</w:t>
            </w:r>
            <w:r w:rsidRPr="00420523">
              <w:t xml:space="preserve"> για μετάταξη στη 2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χαμηλότερη κατηγορία</w:t>
            </w:r>
          </w:p>
          <w:p w:rsidR="007708C3" w:rsidRPr="00420523" w:rsidRDefault="007708C3" w:rsidP="00420523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  <w:spacing w:after="0"/>
              <w:jc w:val="center"/>
            </w:pPr>
            <w:r w:rsidRPr="00420523">
              <w:t xml:space="preserve">εκ των οποίων </w:t>
            </w:r>
            <w:r w:rsidRPr="00420523">
              <w:rPr>
                <w:b/>
              </w:rPr>
              <w:t>62.842</w:t>
            </w:r>
            <w:r w:rsidRPr="00420523">
              <w:t xml:space="preserve"> </w:t>
            </w:r>
            <w:r w:rsidRPr="00420523">
              <w:rPr>
                <w:i/>
                <w:sz w:val="20"/>
                <w:szCs w:val="20"/>
              </w:rPr>
              <w:t>(28,6%)</w:t>
            </w:r>
            <w:r w:rsidRPr="00420523">
              <w:t xml:space="preserve">  για μετάταξη στη 3</w:t>
            </w:r>
            <w:r w:rsidRPr="00420523">
              <w:rPr>
                <w:vertAlign w:val="superscript"/>
              </w:rPr>
              <w:t>η</w:t>
            </w:r>
            <w:r w:rsidRPr="00420523">
              <w:t xml:space="preserve"> χαμηλότερη κατηγορία</w:t>
            </w:r>
          </w:p>
          <w:p w:rsidR="007708C3" w:rsidRPr="00420523" w:rsidRDefault="007708C3" w:rsidP="00420523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  <w:spacing w:after="0"/>
              <w:jc w:val="center"/>
            </w:pPr>
            <w:r w:rsidRPr="00420523">
              <w:t xml:space="preserve">εκ των οποίων </w:t>
            </w:r>
            <w:r w:rsidRPr="00420523">
              <w:rPr>
                <w:b/>
              </w:rPr>
              <w:t>46.758</w:t>
            </w:r>
            <w:r w:rsidRPr="00420523">
              <w:t xml:space="preserve"> </w:t>
            </w:r>
            <w:r w:rsidRPr="00420523">
              <w:rPr>
                <w:i/>
                <w:sz w:val="20"/>
                <w:szCs w:val="20"/>
              </w:rPr>
              <w:t>(21,2%)</w:t>
            </w:r>
            <w:r w:rsidRPr="00420523">
              <w:t xml:space="preserve"> για μετάταξη στην αμέσως προηγούμενη κατηγορία</w:t>
            </w:r>
          </w:p>
        </w:tc>
      </w:tr>
    </w:tbl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tbl>
      <w:tblPr>
        <w:tblW w:w="9650" w:type="dxa"/>
        <w:tblInd w:w="-3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single" w:sz="4" w:space="0" w:color="auto"/>
        </w:tblBorders>
        <w:tblLook w:val="00A0"/>
      </w:tblPr>
      <w:tblGrid>
        <w:gridCol w:w="3085"/>
        <w:gridCol w:w="1662"/>
        <w:gridCol w:w="1662"/>
        <w:gridCol w:w="1603"/>
        <w:gridCol w:w="1638"/>
      </w:tblGrid>
      <w:tr w:rsidR="007708C3" w:rsidRPr="00420523" w:rsidTr="00420523">
        <w:trPr>
          <w:trHeight w:val="567"/>
        </w:trPr>
        <w:tc>
          <w:tcPr>
            <w:tcW w:w="9650" w:type="dxa"/>
            <w:gridSpan w:val="5"/>
            <w:shd w:val="clear" w:color="auto" w:fill="BFBFBF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Πίνακας 4: Ρυθμίσεις ληξιπρόθεσμων οφειλών σε ΟΑΕΕ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rPr>
                <w:i/>
                <w:sz w:val="20"/>
                <w:szCs w:val="20"/>
              </w:rPr>
              <w:t>(έως 13/11/2015)</w:t>
            </w:r>
          </w:p>
        </w:tc>
      </w:tr>
      <w:tr w:rsidR="007708C3" w:rsidRPr="00420523" w:rsidTr="00420523">
        <w:trPr>
          <w:trHeight w:val="477"/>
        </w:trPr>
        <w:tc>
          <w:tcPr>
            <w:tcW w:w="3085" w:type="dxa"/>
            <w:vMerge w:val="restart"/>
            <w:tcBorders>
              <w:right w:val="double" w:sz="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62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Ν. 4321/2015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0523">
              <w:rPr>
                <w:i/>
                <w:sz w:val="20"/>
                <w:szCs w:val="20"/>
              </w:rPr>
              <w:t>(έως 100 δόσεις)</w:t>
            </w:r>
          </w:p>
        </w:tc>
        <w:tc>
          <w:tcPr>
            <w:tcW w:w="1662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Ν. 4305/2014</w:t>
            </w:r>
          </w:p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20523">
              <w:rPr>
                <w:i/>
                <w:sz w:val="20"/>
                <w:szCs w:val="20"/>
              </w:rPr>
              <w:t>(έως 12 δόσεις)</w:t>
            </w:r>
          </w:p>
        </w:tc>
        <w:tc>
          <w:tcPr>
            <w:tcW w:w="324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Ν. 4152/2013</w:t>
            </w:r>
          </w:p>
        </w:tc>
      </w:tr>
      <w:tr w:rsidR="007708C3" w:rsidRPr="00420523" w:rsidTr="00420523">
        <w:trPr>
          <w:trHeight w:val="425"/>
        </w:trPr>
        <w:tc>
          <w:tcPr>
            <w:tcW w:w="3085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Νέα Αρχή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  <w:shd w:val="clear" w:color="auto" w:fill="B8CCE4"/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0523">
              <w:rPr>
                <w:b/>
                <w:sz w:val="24"/>
                <w:szCs w:val="24"/>
              </w:rPr>
              <w:t>Πάγια Ρύθμιση</w:t>
            </w:r>
          </w:p>
        </w:tc>
      </w:tr>
      <w:tr w:rsidR="007708C3" w:rsidRPr="00420523" w:rsidTr="00420523">
        <w:tc>
          <w:tcPr>
            <w:tcW w:w="3085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 xml:space="preserve">Συνολική Κεφαλαιοποιημένη οφειλή 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(α)</w:t>
            </w:r>
          </w:p>
        </w:tc>
        <w:tc>
          <w:tcPr>
            <w:tcW w:w="16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 xml:space="preserve">1,23 δις </w:t>
            </w:r>
            <w:r w:rsidRPr="00420523">
              <w:rPr>
                <w:rFonts w:cs="Calibri"/>
                <w:b/>
              </w:rPr>
              <w:t>€</w:t>
            </w:r>
          </w:p>
        </w:tc>
        <w:tc>
          <w:tcPr>
            <w:tcW w:w="16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275,0 εκ. €</w:t>
            </w:r>
          </w:p>
        </w:tc>
        <w:tc>
          <w:tcPr>
            <w:tcW w:w="16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>323,7 εκ. €</w:t>
            </w:r>
          </w:p>
        </w:tc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245,6 εκ. €</w:t>
            </w:r>
          </w:p>
        </w:tc>
      </w:tr>
      <w:tr w:rsidR="007708C3" w:rsidRPr="00420523" w:rsidTr="00420523"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 xml:space="preserve">Ενεργή Κεφαλαιοποιημένη οφειλή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(β)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>0,84 δις €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58,8 εκ. €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>16,1 εκ. €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23,2 εκ. €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 xml:space="preserve">Πλήθος ρυθμίσεων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(γ)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</w:pPr>
            <w:r w:rsidRPr="00420523">
              <w:t>106.694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30.832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</w:rPr>
            </w:pPr>
            <w:r w:rsidRPr="00420523">
              <w:rPr>
                <w:rFonts w:cs="Calibri"/>
              </w:rPr>
              <w:t>40.291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51.954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 xml:space="preserve">Πλήθος Ενεργών ρυθμίσεων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(δ)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</w:pPr>
            <w:r w:rsidRPr="00420523">
              <w:t>84.778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13.576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</w:rPr>
            </w:pPr>
            <w:r w:rsidRPr="00420523">
              <w:rPr>
                <w:rFonts w:cs="Calibri"/>
              </w:rPr>
              <w:t>14.087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 xml:space="preserve">13.823  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</w:rPr>
            </w:pPr>
            <w:r w:rsidRPr="00420523">
              <w:rPr>
                <w:rFonts w:cs="Calibri"/>
              </w:rPr>
              <w:t xml:space="preserve">Εφάπαξ εξόφληση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(ε)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27,3 εκ. €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15,1 εκ. €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</w:rPr>
            </w:pPr>
            <w:r w:rsidRPr="00420523">
              <w:rPr>
                <w:rFonts w:cs="Calibri"/>
              </w:rPr>
              <w:t>28,8 εκ. €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20,0 εκ. €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</w:rPr>
            </w:pPr>
            <w:r w:rsidRPr="00420523">
              <w:rPr>
                <w:rFonts w:cs="Calibri"/>
              </w:rPr>
              <w:t xml:space="preserve">Εξόφληση μέσω δόσεων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(ζ)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</w:pPr>
            <w:r w:rsidRPr="00420523">
              <w:t>68,0 εκ. €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21,7 εκ. €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</w:rPr>
            </w:pPr>
            <w:r w:rsidRPr="00420523">
              <w:rPr>
                <w:rFonts w:cs="Calibri"/>
              </w:rPr>
              <w:t>59,8 εκ. €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0523">
              <w:rPr>
                <w:rFonts w:cs="Calibri"/>
                <w:color w:val="000000"/>
              </w:rPr>
              <w:t>68,7 εκ. €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 xml:space="preserve">Απώλειες </w:t>
            </w:r>
            <w:r w:rsidRPr="00420523">
              <w:rPr>
                <w:rFonts w:cs="Calibri"/>
                <w:i/>
                <w:sz w:val="20"/>
                <w:szCs w:val="20"/>
              </w:rPr>
              <w:t>(πλήθος)</w:t>
            </w:r>
            <w:r w:rsidRPr="00420523">
              <w:rPr>
                <w:rFonts w:cs="Calibri"/>
                <w:b/>
              </w:rPr>
              <w:t xml:space="preserve">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(η)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>21.916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17.256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>26.204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38.131</w:t>
            </w:r>
          </w:p>
        </w:tc>
      </w:tr>
      <w:tr w:rsidR="007708C3" w:rsidRPr="00420523" w:rsidTr="00420523">
        <w:trPr>
          <w:trHeight w:hRule="exact" w:val="454"/>
        </w:trPr>
        <w:tc>
          <w:tcPr>
            <w:tcW w:w="3085" w:type="dxa"/>
            <w:tcBorders>
              <w:top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 xml:space="preserve">Απώλειες </w:t>
            </w:r>
            <w:r w:rsidRPr="00420523">
              <w:rPr>
                <w:rFonts w:cs="Calibri"/>
                <w:b/>
                <w:color w:val="000000"/>
                <w:highlight w:val="yellow"/>
              </w:rPr>
              <w:t>(θ)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b/>
              </w:rPr>
            </w:pPr>
            <w:r w:rsidRPr="00420523">
              <w:rPr>
                <w:b/>
              </w:rPr>
              <w:t>295,7 εκ. €</w:t>
            </w:r>
          </w:p>
        </w:tc>
        <w:tc>
          <w:tcPr>
            <w:tcW w:w="1662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179,4 εκ. €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7708C3" w:rsidRPr="00420523" w:rsidRDefault="007708C3" w:rsidP="00420523">
            <w:pPr>
              <w:tabs>
                <w:tab w:val="left" w:pos="1185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20523">
              <w:rPr>
                <w:rFonts w:cs="Calibri"/>
                <w:b/>
              </w:rPr>
              <w:t>219,0 εκ. €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</w:tcBorders>
            <w:vAlign w:val="center"/>
          </w:tcPr>
          <w:p w:rsidR="007708C3" w:rsidRPr="00420523" w:rsidRDefault="007708C3" w:rsidP="004205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20523">
              <w:rPr>
                <w:rFonts w:cs="Calibri"/>
                <w:b/>
                <w:color w:val="000000"/>
              </w:rPr>
              <w:t>133,6 εκ. €</w:t>
            </w:r>
          </w:p>
        </w:tc>
      </w:tr>
    </w:tbl>
    <w:p w:rsidR="007708C3" w:rsidRDefault="007708C3" w:rsidP="00007412">
      <w:pPr>
        <w:tabs>
          <w:tab w:val="left" w:pos="1185"/>
        </w:tabs>
        <w:rPr>
          <w:sz w:val="26"/>
          <w:szCs w:val="26"/>
        </w:rPr>
      </w:pPr>
    </w:p>
    <w:p w:rsidR="007708C3" w:rsidRPr="00EF1CAD" w:rsidRDefault="007708C3" w:rsidP="00007412">
      <w:pPr>
        <w:tabs>
          <w:tab w:val="left" w:pos="1185"/>
        </w:tabs>
        <w:rPr>
          <w:b/>
          <w:i/>
          <w:sz w:val="26"/>
          <w:szCs w:val="26"/>
          <w:u w:val="single"/>
        </w:rPr>
      </w:pPr>
      <w:r w:rsidRPr="00EF1CAD">
        <w:rPr>
          <w:b/>
          <w:i/>
          <w:sz w:val="26"/>
          <w:szCs w:val="26"/>
          <w:u w:val="single"/>
        </w:rPr>
        <w:t xml:space="preserve">Επεξηγήσεις: </w:t>
      </w:r>
    </w:p>
    <w:p w:rsidR="007708C3" w:rsidRDefault="007708C3" w:rsidP="00007412">
      <w:pPr>
        <w:tabs>
          <w:tab w:val="left" w:pos="1185"/>
        </w:tabs>
        <w:rPr>
          <w:rFonts w:cs="Calibri"/>
          <w:color w:val="000000"/>
        </w:rPr>
      </w:pPr>
      <w:r w:rsidRPr="00EF1CAD">
        <w:rPr>
          <w:rFonts w:cs="Calibri"/>
          <w:b/>
          <w:color w:val="000000"/>
        </w:rPr>
        <w:t>(α)</w:t>
      </w:r>
      <w:r>
        <w:rPr>
          <w:rFonts w:cs="Calibri"/>
          <w:b/>
          <w:color w:val="000000"/>
        </w:rPr>
        <w:t xml:space="preserve"> = </w:t>
      </w:r>
      <w:r w:rsidRPr="00EF1CAD">
        <w:rPr>
          <w:rFonts w:cs="Calibri"/>
          <w:color w:val="000000"/>
        </w:rPr>
        <w:t>(β) + (ε) + (ζ) + (θ)</w:t>
      </w:r>
    </w:p>
    <w:p w:rsidR="007708C3" w:rsidRPr="00007412" w:rsidRDefault="007708C3" w:rsidP="00007412">
      <w:pPr>
        <w:tabs>
          <w:tab w:val="left" w:pos="1185"/>
        </w:tabs>
        <w:rPr>
          <w:sz w:val="26"/>
          <w:szCs w:val="26"/>
        </w:rPr>
      </w:pPr>
      <w:r w:rsidRPr="00EF1CAD">
        <w:rPr>
          <w:rFonts w:cs="Calibri"/>
          <w:b/>
          <w:color w:val="000000"/>
        </w:rPr>
        <w:t>(γ)</w:t>
      </w:r>
      <w:r>
        <w:rPr>
          <w:rFonts w:cs="Calibri"/>
          <w:color w:val="000000"/>
        </w:rPr>
        <w:t xml:space="preserve">  = </w:t>
      </w:r>
      <w:r w:rsidRPr="00EF1CAD">
        <w:rPr>
          <w:rFonts w:cs="Calibri"/>
          <w:color w:val="000000"/>
        </w:rPr>
        <w:t>(δ) + (η)</w:t>
      </w:r>
    </w:p>
    <w:sectPr w:rsidR="007708C3" w:rsidRPr="00007412" w:rsidSect="00786093">
      <w:footerReference w:type="default" r:id="rId8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C3" w:rsidRDefault="007708C3" w:rsidP="00562079">
      <w:pPr>
        <w:spacing w:after="0" w:line="240" w:lineRule="auto"/>
      </w:pPr>
      <w:r>
        <w:separator/>
      </w:r>
    </w:p>
  </w:endnote>
  <w:endnote w:type="continuationSeparator" w:id="1">
    <w:p w:rsidR="007708C3" w:rsidRDefault="007708C3" w:rsidP="0056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C3" w:rsidRDefault="007708C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708C3" w:rsidRDefault="00770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C3" w:rsidRDefault="007708C3" w:rsidP="00562079">
      <w:pPr>
        <w:spacing w:after="0" w:line="240" w:lineRule="auto"/>
      </w:pPr>
      <w:r>
        <w:separator/>
      </w:r>
    </w:p>
  </w:footnote>
  <w:footnote w:type="continuationSeparator" w:id="1">
    <w:p w:rsidR="007708C3" w:rsidRDefault="007708C3" w:rsidP="0056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582"/>
    <w:multiLevelType w:val="hybridMultilevel"/>
    <w:tmpl w:val="E1668856"/>
    <w:lvl w:ilvl="0" w:tplc="AEE647F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EF"/>
    <w:multiLevelType w:val="hybridMultilevel"/>
    <w:tmpl w:val="433A878C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6B4B2A"/>
    <w:multiLevelType w:val="hybridMultilevel"/>
    <w:tmpl w:val="82C89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208"/>
    <w:multiLevelType w:val="hybridMultilevel"/>
    <w:tmpl w:val="4EFA3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5CF"/>
    <w:multiLevelType w:val="hybridMultilevel"/>
    <w:tmpl w:val="CDDE4BF6"/>
    <w:lvl w:ilvl="0" w:tplc="D3F6FA4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CDD1437"/>
    <w:multiLevelType w:val="hybridMultilevel"/>
    <w:tmpl w:val="C014377E"/>
    <w:lvl w:ilvl="0" w:tplc="71D20686">
      <w:start w:val="3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i/>
        <w:sz w:val="20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E8A7655"/>
    <w:multiLevelType w:val="hybridMultilevel"/>
    <w:tmpl w:val="C58618D4"/>
    <w:lvl w:ilvl="0" w:tplc="71D20686">
      <w:start w:val="3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  <w:i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22710"/>
    <w:multiLevelType w:val="hybridMultilevel"/>
    <w:tmpl w:val="B5841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E3"/>
    <w:rsid w:val="00007412"/>
    <w:rsid w:val="00015129"/>
    <w:rsid w:val="00026694"/>
    <w:rsid w:val="000564EB"/>
    <w:rsid w:val="00071D79"/>
    <w:rsid w:val="00086D61"/>
    <w:rsid w:val="00091ED6"/>
    <w:rsid w:val="000C413F"/>
    <w:rsid w:val="000E5390"/>
    <w:rsid w:val="000F2824"/>
    <w:rsid w:val="00121715"/>
    <w:rsid w:val="001255D7"/>
    <w:rsid w:val="00125AC0"/>
    <w:rsid w:val="00125B45"/>
    <w:rsid w:val="00141785"/>
    <w:rsid w:val="00185F80"/>
    <w:rsid w:val="001F1A4A"/>
    <w:rsid w:val="00202F45"/>
    <w:rsid w:val="00204C71"/>
    <w:rsid w:val="00217D84"/>
    <w:rsid w:val="00226DDA"/>
    <w:rsid w:val="002346D8"/>
    <w:rsid w:val="002E2E48"/>
    <w:rsid w:val="0031132B"/>
    <w:rsid w:val="00317311"/>
    <w:rsid w:val="003253DC"/>
    <w:rsid w:val="0035503B"/>
    <w:rsid w:val="0035788A"/>
    <w:rsid w:val="003721EA"/>
    <w:rsid w:val="0039176B"/>
    <w:rsid w:val="003D2807"/>
    <w:rsid w:val="003D4B31"/>
    <w:rsid w:val="00414E6B"/>
    <w:rsid w:val="00420523"/>
    <w:rsid w:val="00465BC8"/>
    <w:rsid w:val="004669EE"/>
    <w:rsid w:val="0049484C"/>
    <w:rsid w:val="004C2DAE"/>
    <w:rsid w:val="00562079"/>
    <w:rsid w:val="005D34E3"/>
    <w:rsid w:val="00611529"/>
    <w:rsid w:val="00616E59"/>
    <w:rsid w:val="00655B93"/>
    <w:rsid w:val="006606B0"/>
    <w:rsid w:val="0067669F"/>
    <w:rsid w:val="00686A2B"/>
    <w:rsid w:val="006A0BAC"/>
    <w:rsid w:val="006D0F0E"/>
    <w:rsid w:val="007020FC"/>
    <w:rsid w:val="00716EEB"/>
    <w:rsid w:val="007613D7"/>
    <w:rsid w:val="00763593"/>
    <w:rsid w:val="00765602"/>
    <w:rsid w:val="007708C3"/>
    <w:rsid w:val="00774E6D"/>
    <w:rsid w:val="00786093"/>
    <w:rsid w:val="007A622E"/>
    <w:rsid w:val="00802BAF"/>
    <w:rsid w:val="00825E17"/>
    <w:rsid w:val="00847497"/>
    <w:rsid w:val="00854189"/>
    <w:rsid w:val="008644ED"/>
    <w:rsid w:val="00886A2C"/>
    <w:rsid w:val="0090049A"/>
    <w:rsid w:val="00911E5C"/>
    <w:rsid w:val="009A56F0"/>
    <w:rsid w:val="009F283A"/>
    <w:rsid w:val="00A01CDD"/>
    <w:rsid w:val="00A30F9C"/>
    <w:rsid w:val="00A37C63"/>
    <w:rsid w:val="00A40B96"/>
    <w:rsid w:val="00A479E4"/>
    <w:rsid w:val="00AD0BE8"/>
    <w:rsid w:val="00B51BDE"/>
    <w:rsid w:val="00B750AC"/>
    <w:rsid w:val="00B84272"/>
    <w:rsid w:val="00B85111"/>
    <w:rsid w:val="00BA309D"/>
    <w:rsid w:val="00BD7D5B"/>
    <w:rsid w:val="00C56DF7"/>
    <w:rsid w:val="00C70828"/>
    <w:rsid w:val="00C874C0"/>
    <w:rsid w:val="00CB4CE1"/>
    <w:rsid w:val="00CE1721"/>
    <w:rsid w:val="00CF478D"/>
    <w:rsid w:val="00D01E4B"/>
    <w:rsid w:val="00DD37EA"/>
    <w:rsid w:val="00DD6B27"/>
    <w:rsid w:val="00DE2E55"/>
    <w:rsid w:val="00DF2259"/>
    <w:rsid w:val="00E57D9E"/>
    <w:rsid w:val="00E70B6B"/>
    <w:rsid w:val="00E969CA"/>
    <w:rsid w:val="00EA0863"/>
    <w:rsid w:val="00EA7A56"/>
    <w:rsid w:val="00EF1CAD"/>
    <w:rsid w:val="00F0184B"/>
    <w:rsid w:val="00F31CB3"/>
    <w:rsid w:val="00F342D4"/>
    <w:rsid w:val="00F416F9"/>
    <w:rsid w:val="00F66181"/>
    <w:rsid w:val="00F846D3"/>
    <w:rsid w:val="00FD0830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4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0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6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0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592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nikgeo</dc:creator>
  <cp:keywords/>
  <dc:description/>
  <cp:lastModifiedBy>nypofantis</cp:lastModifiedBy>
  <cp:revision>2</cp:revision>
  <dcterms:created xsi:type="dcterms:W3CDTF">2016-02-01T13:32:00Z</dcterms:created>
  <dcterms:modified xsi:type="dcterms:W3CDTF">2016-02-01T13:32:00Z</dcterms:modified>
</cp:coreProperties>
</file>